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16" w:rsidRPr="00475AE9" w:rsidRDefault="00F84316" w:rsidP="00393F0E">
      <w:pPr>
        <w:spacing w:after="0" w:line="240" w:lineRule="auto"/>
        <w:jc w:val="center"/>
      </w:pPr>
      <w:r w:rsidRPr="00475AE9">
        <w:t>Saint Andrew’s Lutheran Church</w:t>
      </w:r>
    </w:p>
    <w:p w:rsidR="00F84316" w:rsidRPr="00475AE9" w:rsidRDefault="00F84316" w:rsidP="00393F0E">
      <w:pPr>
        <w:spacing w:after="0" w:line="240" w:lineRule="auto"/>
        <w:jc w:val="center"/>
      </w:pPr>
      <w:r w:rsidRPr="00475AE9">
        <w:t>YOUTH and FAMILY MINISTRIES INTERN</w:t>
      </w:r>
    </w:p>
    <w:p w:rsidR="00F84316" w:rsidRPr="00475AE9" w:rsidRDefault="00F84316" w:rsidP="009B76BF">
      <w:pPr>
        <w:spacing w:after="0" w:line="240" w:lineRule="auto"/>
        <w:jc w:val="center"/>
      </w:pPr>
      <w:r w:rsidRPr="00475AE9">
        <w:t>Member of the Ministry Team</w:t>
      </w:r>
    </w:p>
    <w:p w:rsidR="00F84316" w:rsidRPr="00475AE9" w:rsidRDefault="00F84316" w:rsidP="00393F0E">
      <w:pPr>
        <w:spacing w:after="0" w:line="240" w:lineRule="auto"/>
        <w:jc w:val="center"/>
      </w:pPr>
    </w:p>
    <w:p w:rsidR="00F84316" w:rsidRPr="00475AE9" w:rsidRDefault="00F84316" w:rsidP="00393F0E">
      <w:pPr>
        <w:spacing w:after="0" w:line="240" w:lineRule="auto"/>
        <w:ind w:left="720"/>
        <w:rPr>
          <w:b/>
        </w:rPr>
      </w:pPr>
      <w:r w:rsidRPr="00475AE9">
        <w:rPr>
          <w:b/>
        </w:rPr>
        <w:t>Mission:</w:t>
      </w:r>
    </w:p>
    <w:p w:rsidR="00F84316" w:rsidRPr="00475AE9" w:rsidRDefault="00F84316" w:rsidP="00393F0E">
      <w:pPr>
        <w:spacing w:after="0" w:line="240" w:lineRule="auto"/>
        <w:ind w:left="720"/>
      </w:pPr>
      <w:r w:rsidRPr="00475AE9">
        <w:t xml:space="preserve">To support the youth </w:t>
      </w:r>
      <w:r>
        <w:t xml:space="preserve">and family </w:t>
      </w:r>
      <w:bookmarkStart w:id="0" w:name="_GoBack"/>
      <w:bookmarkEnd w:id="0"/>
      <w:r w:rsidRPr="00475AE9">
        <w:t xml:space="preserve">ministries of the congregation by providing opportunities for spiritual and faith growth. </w:t>
      </w:r>
    </w:p>
    <w:p w:rsidR="00F84316" w:rsidRPr="00475AE9" w:rsidRDefault="00F84316" w:rsidP="00393F0E">
      <w:pPr>
        <w:spacing w:after="0" w:line="240" w:lineRule="auto"/>
        <w:ind w:left="720"/>
      </w:pPr>
    </w:p>
    <w:p w:rsidR="00F84316" w:rsidRPr="00475AE9" w:rsidRDefault="00F84316" w:rsidP="00393F0E">
      <w:pPr>
        <w:spacing w:after="0" w:line="240" w:lineRule="auto"/>
        <w:ind w:left="720"/>
        <w:rPr>
          <w:b/>
        </w:rPr>
      </w:pPr>
      <w:r w:rsidRPr="00475AE9">
        <w:rPr>
          <w:b/>
        </w:rPr>
        <w:t>Immediate Supervisor:</w:t>
      </w:r>
    </w:p>
    <w:p w:rsidR="00F84316" w:rsidRPr="00475AE9" w:rsidRDefault="00F84316" w:rsidP="00393F0E">
      <w:pPr>
        <w:spacing w:after="0" w:line="240" w:lineRule="auto"/>
        <w:ind w:left="720"/>
      </w:pPr>
      <w:r w:rsidRPr="00475AE9">
        <w:t>Director of Youth and Family Ministries</w:t>
      </w:r>
    </w:p>
    <w:p w:rsidR="00F84316" w:rsidRPr="00475AE9" w:rsidRDefault="00F84316" w:rsidP="00393F0E">
      <w:pPr>
        <w:spacing w:after="0" w:line="240" w:lineRule="auto"/>
        <w:ind w:left="720"/>
      </w:pPr>
    </w:p>
    <w:p w:rsidR="00F84316" w:rsidRPr="00475AE9" w:rsidRDefault="00F84316" w:rsidP="00393F0E">
      <w:pPr>
        <w:spacing w:after="0" w:line="240" w:lineRule="auto"/>
        <w:ind w:left="720"/>
        <w:rPr>
          <w:b/>
        </w:rPr>
      </w:pPr>
      <w:r w:rsidRPr="00475AE9">
        <w:rPr>
          <w:b/>
        </w:rPr>
        <w:t>Responsibilities:</w:t>
      </w:r>
    </w:p>
    <w:p w:rsidR="00F84316" w:rsidRPr="00475AE9" w:rsidRDefault="00F84316" w:rsidP="00393F0E">
      <w:pPr>
        <w:spacing w:after="0" w:line="240" w:lineRule="auto"/>
        <w:ind w:left="720"/>
        <w:rPr>
          <w:b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  <w:r w:rsidRPr="00475AE9">
        <w:rPr>
          <w:b/>
          <w:i/>
        </w:rPr>
        <w:t xml:space="preserve">Responsibilities in supporting the Youth and Family Ministries program: </w:t>
      </w:r>
    </w:p>
    <w:p w:rsidR="00F84316" w:rsidRPr="00475AE9" w:rsidRDefault="00F84316" w:rsidP="00BF66E1">
      <w:pPr>
        <w:pStyle w:val="ListParagraph"/>
        <w:numPr>
          <w:ilvl w:val="0"/>
          <w:numId w:val="1"/>
        </w:numPr>
        <w:spacing w:after="0" w:line="240" w:lineRule="auto"/>
      </w:pPr>
      <w:r w:rsidRPr="00475AE9">
        <w:t xml:space="preserve">Assist Director of Youth and Family Ministries with summer activities from planning to execution and follow-up </w:t>
      </w:r>
    </w:p>
    <w:p w:rsidR="00F84316" w:rsidRPr="00475AE9" w:rsidRDefault="00F84316" w:rsidP="00F03B5D">
      <w:pPr>
        <w:pStyle w:val="ListParagraph"/>
        <w:numPr>
          <w:ilvl w:val="0"/>
          <w:numId w:val="1"/>
        </w:numPr>
        <w:spacing w:after="0" w:line="240" w:lineRule="auto"/>
      </w:pPr>
      <w:r w:rsidRPr="00475AE9">
        <w:t>Coordinate and facilitate at least 7 activities for Fire Force (grades 6-8)</w:t>
      </w:r>
      <w:r>
        <w:t>,</w:t>
      </w:r>
      <w:r w:rsidRPr="00475AE9">
        <w:t xml:space="preserve"> at least 7 activities for God Squad (grades 9-12), and at least 4 </w:t>
      </w:r>
      <w:r>
        <w:t xml:space="preserve">activities for </w:t>
      </w:r>
      <w:r w:rsidRPr="00475AE9">
        <w:t xml:space="preserve">Sheep and Shepherds (families with children age 0-grade 5)  </w:t>
      </w:r>
    </w:p>
    <w:p w:rsidR="00F84316" w:rsidRPr="00475AE9" w:rsidRDefault="00F84316" w:rsidP="00F03B5D">
      <w:pPr>
        <w:pStyle w:val="ListParagraph"/>
        <w:numPr>
          <w:ilvl w:val="0"/>
          <w:numId w:val="1"/>
        </w:numPr>
        <w:spacing w:after="0" w:line="240" w:lineRule="auto"/>
      </w:pPr>
      <w:r w:rsidRPr="00475AE9">
        <w:t xml:space="preserve">Coordinate an intergenerational Summer Sunset event with Director of Youth and Family Ministries and </w:t>
      </w:r>
      <w:r>
        <w:t>Director of Christian Education</w:t>
      </w:r>
    </w:p>
    <w:p w:rsidR="00F84316" w:rsidRPr="00475AE9" w:rsidRDefault="00F84316" w:rsidP="00BF66E1">
      <w:pPr>
        <w:pStyle w:val="ListParagraph"/>
        <w:numPr>
          <w:ilvl w:val="0"/>
          <w:numId w:val="1"/>
        </w:numPr>
        <w:spacing w:after="0" w:line="240" w:lineRule="auto"/>
      </w:pPr>
      <w:r w:rsidRPr="00475AE9">
        <w:t xml:space="preserve">Publish 3 summer youth newsletters informing youth of summer </w:t>
      </w:r>
      <w:r w:rsidRPr="00D110C1">
        <w:t>activities which will also include a personally written devotion</w:t>
      </w:r>
    </w:p>
    <w:p w:rsidR="00F84316" w:rsidRPr="00475AE9" w:rsidRDefault="00F84316" w:rsidP="00BF66E1">
      <w:pPr>
        <w:pStyle w:val="ListParagraph"/>
        <w:numPr>
          <w:ilvl w:val="0"/>
          <w:numId w:val="1"/>
        </w:numPr>
        <w:spacing w:after="0" w:line="240" w:lineRule="auto"/>
      </w:pPr>
      <w:r w:rsidRPr="00475AE9">
        <w:t>Provide a safe space to deepen faith</w:t>
      </w:r>
    </w:p>
    <w:p w:rsidR="00F84316" w:rsidRPr="00475AE9" w:rsidRDefault="00F84316" w:rsidP="00BF66E1">
      <w:pPr>
        <w:pStyle w:val="ListParagraph"/>
        <w:numPr>
          <w:ilvl w:val="0"/>
          <w:numId w:val="1"/>
        </w:numPr>
        <w:spacing w:after="0" w:line="240" w:lineRule="auto"/>
      </w:pPr>
      <w:r>
        <w:t>Work with appropriate Church S</w:t>
      </w:r>
      <w:r w:rsidRPr="00475AE9">
        <w:t>taff in overseeing the administrative tasks required of the position, including, but not limited to, calendaring, finances, publications, arranging building use, etc.</w:t>
      </w: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  <w:r w:rsidRPr="00475AE9">
        <w:rPr>
          <w:b/>
          <w:i/>
        </w:rPr>
        <w:t>Responsibilities in relating to children and youth:</w:t>
      </w:r>
    </w:p>
    <w:p w:rsidR="00F84316" w:rsidRPr="00475AE9" w:rsidRDefault="00F84316" w:rsidP="00BF66E1">
      <w:pPr>
        <w:pStyle w:val="ListParagraph"/>
        <w:numPr>
          <w:ilvl w:val="0"/>
          <w:numId w:val="2"/>
        </w:numPr>
        <w:spacing w:after="0" w:line="240" w:lineRule="auto"/>
      </w:pPr>
      <w:r w:rsidRPr="00475AE9">
        <w:t>Communicate the need for a relationship with Jesus Christ and ways to live out that relationship</w:t>
      </w:r>
    </w:p>
    <w:p w:rsidR="00F84316" w:rsidRPr="00475AE9" w:rsidRDefault="00F84316" w:rsidP="00BF66E1">
      <w:pPr>
        <w:pStyle w:val="ListParagraph"/>
        <w:numPr>
          <w:ilvl w:val="0"/>
          <w:numId w:val="2"/>
        </w:numPr>
        <w:spacing w:after="0" w:line="240" w:lineRule="auto"/>
      </w:pPr>
      <w:r w:rsidRPr="00475AE9">
        <w:t>Make regular contact with the children and youth; be available to youth and families for mentoring. Reach out whenever possible</w:t>
      </w:r>
    </w:p>
    <w:p w:rsidR="00F84316" w:rsidRPr="00475AE9" w:rsidRDefault="00F84316" w:rsidP="00BF66E1">
      <w:pPr>
        <w:pStyle w:val="ListParagraph"/>
        <w:numPr>
          <w:ilvl w:val="0"/>
          <w:numId w:val="2"/>
        </w:numPr>
        <w:spacing w:after="0" w:line="240" w:lineRule="auto"/>
      </w:pPr>
      <w:r w:rsidRPr="00475AE9">
        <w:t>Partner with the Senior Pastor, Associate Pastor, Director of Youth and F</w:t>
      </w:r>
      <w:r>
        <w:t>amily Ministries, and Church S</w:t>
      </w:r>
      <w:r w:rsidRPr="00475AE9">
        <w:t xml:space="preserve">taff in addressing the pastoral needs of children, youth and families </w:t>
      </w: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  <w:r w:rsidRPr="00475AE9">
        <w:rPr>
          <w:b/>
          <w:i/>
        </w:rPr>
        <w:t xml:space="preserve">Responsibilities to the </w:t>
      </w:r>
      <w:r>
        <w:rPr>
          <w:b/>
          <w:i/>
        </w:rPr>
        <w:t>C</w:t>
      </w:r>
      <w:r w:rsidRPr="00475AE9">
        <w:rPr>
          <w:b/>
          <w:i/>
        </w:rPr>
        <w:t>hurch</w:t>
      </w:r>
      <w:r>
        <w:rPr>
          <w:b/>
          <w:i/>
        </w:rPr>
        <w:t xml:space="preserve"> Staff and C</w:t>
      </w:r>
      <w:r w:rsidRPr="00475AE9">
        <w:rPr>
          <w:b/>
          <w:i/>
        </w:rPr>
        <w:t>ongregation:</w:t>
      </w:r>
    </w:p>
    <w:p w:rsidR="00F84316" w:rsidRPr="00475AE9" w:rsidRDefault="00F84316" w:rsidP="00BF66E1">
      <w:pPr>
        <w:pStyle w:val="ListParagraph"/>
        <w:numPr>
          <w:ilvl w:val="0"/>
          <w:numId w:val="3"/>
        </w:numPr>
        <w:spacing w:after="0" w:line="240" w:lineRule="auto"/>
      </w:pPr>
      <w:r w:rsidRPr="00475AE9">
        <w:t xml:space="preserve">Develop a working relationship with other Church Staff members and ministries; meet regularly and communicate with Staff </w:t>
      </w:r>
    </w:p>
    <w:p w:rsidR="00F84316" w:rsidRPr="00475AE9" w:rsidRDefault="00F84316" w:rsidP="00BF66E1">
      <w:pPr>
        <w:pStyle w:val="ListParagraph"/>
        <w:numPr>
          <w:ilvl w:val="0"/>
          <w:numId w:val="3"/>
        </w:numPr>
        <w:spacing w:after="0" w:line="240" w:lineRule="auto"/>
      </w:pPr>
      <w:r w:rsidRPr="00475AE9">
        <w:t xml:space="preserve">Actively participate in program planning for the whole congregation; understand other ministries (Christian education, worship, outreach, etc.) and their relationship to Youth and Family Ministries </w:t>
      </w:r>
    </w:p>
    <w:p w:rsidR="00F84316" w:rsidRPr="00475AE9" w:rsidRDefault="00F84316" w:rsidP="00966ACC">
      <w:pPr>
        <w:pStyle w:val="ListParagraph"/>
        <w:spacing w:after="0" w:line="240" w:lineRule="auto"/>
        <w:ind w:left="1080"/>
      </w:pPr>
    </w:p>
    <w:p w:rsidR="00F84316" w:rsidRPr="00475AE9" w:rsidRDefault="00F84316" w:rsidP="00393F0E">
      <w:pPr>
        <w:spacing w:after="0" w:line="240" w:lineRule="auto"/>
        <w:ind w:left="720"/>
        <w:rPr>
          <w:b/>
        </w:rPr>
      </w:pPr>
      <w:r w:rsidRPr="00475AE9">
        <w:rPr>
          <w:b/>
        </w:rPr>
        <w:t>Basic Qualifications:</w:t>
      </w:r>
    </w:p>
    <w:p w:rsidR="00F84316" w:rsidRPr="00475AE9" w:rsidRDefault="00F84316" w:rsidP="00966AC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75AE9">
        <w:t>High School diploma</w:t>
      </w:r>
    </w:p>
    <w:p w:rsidR="00F84316" w:rsidRPr="00475AE9" w:rsidRDefault="00F84316" w:rsidP="00966AC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75AE9">
        <w:t>Ability to use standard office software programs (i.e.</w:t>
      </w:r>
      <w:r>
        <w:t xml:space="preserve"> Microsoft Office applications: </w:t>
      </w:r>
      <w:r w:rsidRPr="00475AE9">
        <w:t>Word, Publisher, Power Point, Excel)</w:t>
      </w:r>
    </w:p>
    <w:p w:rsidR="00F84316" w:rsidRPr="00475AE9" w:rsidRDefault="00F84316" w:rsidP="00966AC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75AE9">
        <w:t>Demonstrate strong personal integrity and love for all others</w:t>
      </w:r>
    </w:p>
    <w:p w:rsidR="00F84316" w:rsidRPr="00475AE9" w:rsidRDefault="00F84316" w:rsidP="00966ACC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75AE9">
        <w:t>Demonstrate leadership skills in different setting</w:t>
      </w:r>
      <w:r>
        <w:t>s</w:t>
      </w:r>
      <w:r w:rsidRPr="00475AE9">
        <w:t>; includes the ability to delegate</w:t>
      </w:r>
    </w:p>
    <w:p w:rsidR="00F84316" w:rsidRPr="00475AE9" w:rsidRDefault="00F84316" w:rsidP="00966ACC">
      <w:pPr>
        <w:pStyle w:val="ListParagraph"/>
        <w:spacing w:after="0" w:line="240" w:lineRule="auto"/>
        <w:ind w:left="1440"/>
        <w:rPr>
          <w:b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</w:rPr>
      </w:pPr>
      <w:r w:rsidRPr="00475AE9">
        <w:rPr>
          <w:b/>
        </w:rPr>
        <w:t>Attributes Desired:</w:t>
      </w:r>
    </w:p>
    <w:p w:rsidR="00F84316" w:rsidRPr="00475AE9" w:rsidRDefault="00F84316" w:rsidP="00966AC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75AE9">
        <w:t>Strong communication and organizational skills</w:t>
      </w:r>
    </w:p>
    <w:p w:rsidR="00F84316" w:rsidRPr="00475AE9" w:rsidRDefault="00F84316" w:rsidP="00966AC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75AE9">
        <w:t>A professional demeanor</w:t>
      </w:r>
    </w:p>
    <w:p w:rsidR="00F84316" w:rsidRPr="00475AE9" w:rsidRDefault="00F84316" w:rsidP="00966AC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75AE9">
        <w:t>Ability to develop relationships with youth and their parents</w:t>
      </w:r>
    </w:p>
    <w:p w:rsidR="00F84316" w:rsidRPr="00475AE9" w:rsidRDefault="00F84316" w:rsidP="00966AC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475AE9">
        <w:t>Willingness to learn to use church administrative software</w:t>
      </w:r>
    </w:p>
    <w:p w:rsidR="00F84316" w:rsidRPr="00475AE9" w:rsidRDefault="00F84316" w:rsidP="00966ACC">
      <w:pPr>
        <w:pStyle w:val="ListParagraph"/>
        <w:spacing w:after="0" w:line="240" w:lineRule="auto"/>
        <w:ind w:left="1080"/>
        <w:rPr>
          <w:b/>
        </w:rPr>
      </w:pPr>
    </w:p>
    <w:p w:rsidR="00F84316" w:rsidRPr="00475AE9" w:rsidRDefault="00F84316" w:rsidP="00966ACC">
      <w:pPr>
        <w:pStyle w:val="ListParagraph"/>
        <w:spacing w:after="0" w:line="240" w:lineRule="auto"/>
        <w:ind w:left="1080"/>
        <w:rPr>
          <w:b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  <w:r w:rsidRPr="00475AE9">
        <w:rPr>
          <w:b/>
          <w:i/>
        </w:rPr>
        <w:t>In supporting the Youth and Family Ministries program, we seek a person who:</w:t>
      </w:r>
    </w:p>
    <w:p w:rsidR="00F84316" w:rsidRPr="00475AE9" w:rsidRDefault="00F84316" w:rsidP="00966ACC">
      <w:pPr>
        <w:pStyle w:val="ListParagraph"/>
        <w:numPr>
          <w:ilvl w:val="0"/>
          <w:numId w:val="6"/>
        </w:numPr>
        <w:spacing w:after="0" w:line="240" w:lineRule="auto"/>
      </w:pPr>
      <w:r w:rsidRPr="00475AE9">
        <w:t>Believes that God calls him/her to this ministry</w:t>
      </w:r>
    </w:p>
    <w:p w:rsidR="00F84316" w:rsidRPr="00475AE9" w:rsidRDefault="00F84316" w:rsidP="00966ACC">
      <w:pPr>
        <w:pStyle w:val="ListParagraph"/>
        <w:numPr>
          <w:ilvl w:val="0"/>
          <w:numId w:val="6"/>
        </w:numPr>
        <w:spacing w:after="0" w:line="240" w:lineRule="auto"/>
      </w:pPr>
      <w:r w:rsidRPr="00475AE9">
        <w:t>Demonstrates a strong faith and commitment to Jesus Christ and is able to share one’s faith with children and youth</w:t>
      </w:r>
    </w:p>
    <w:p w:rsidR="00F84316" w:rsidRPr="00475AE9" w:rsidRDefault="00F84316" w:rsidP="00966ACC">
      <w:pPr>
        <w:pStyle w:val="ListParagraph"/>
        <w:numPr>
          <w:ilvl w:val="0"/>
          <w:numId w:val="6"/>
        </w:numPr>
        <w:spacing w:after="0" w:line="240" w:lineRule="auto"/>
      </w:pPr>
      <w:r w:rsidRPr="00475AE9">
        <w:t>Demonstrates knowledge of the Bible and its teachings</w:t>
      </w:r>
    </w:p>
    <w:p w:rsidR="00F84316" w:rsidRPr="00475AE9" w:rsidRDefault="00F84316" w:rsidP="00966ACC">
      <w:pPr>
        <w:spacing w:after="0" w:line="240" w:lineRule="auto"/>
        <w:rPr>
          <w:b/>
          <w:i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  <w:r w:rsidRPr="00475AE9">
        <w:rPr>
          <w:b/>
          <w:i/>
        </w:rPr>
        <w:t>In relating to children and youth, we seek a person who:</w:t>
      </w:r>
    </w:p>
    <w:p w:rsidR="00F84316" w:rsidRPr="00475AE9" w:rsidRDefault="00F84316" w:rsidP="00966ACC">
      <w:pPr>
        <w:pStyle w:val="ListParagraph"/>
        <w:numPr>
          <w:ilvl w:val="0"/>
          <w:numId w:val="7"/>
        </w:numPr>
        <w:spacing w:after="0" w:line="240" w:lineRule="auto"/>
      </w:pPr>
      <w:r w:rsidRPr="00475AE9">
        <w:t>Is warm, caring, and pastoral; able to mentor children and youth</w:t>
      </w:r>
    </w:p>
    <w:p w:rsidR="00F84316" w:rsidRPr="00475AE9" w:rsidRDefault="00F84316" w:rsidP="00475AE9">
      <w:pPr>
        <w:pStyle w:val="ListParagraph"/>
        <w:numPr>
          <w:ilvl w:val="0"/>
          <w:numId w:val="7"/>
        </w:numPr>
        <w:spacing w:after="0" w:line="240" w:lineRule="auto"/>
        <w:rPr>
          <w:strike/>
        </w:rPr>
      </w:pPr>
      <w:r w:rsidRPr="00475AE9">
        <w:t>Is genuine and has a strong sense of self</w:t>
      </w:r>
    </w:p>
    <w:p w:rsidR="00F84316" w:rsidRPr="00475AE9" w:rsidRDefault="00F84316" w:rsidP="00966ACC">
      <w:pPr>
        <w:pStyle w:val="ListParagraph"/>
        <w:numPr>
          <w:ilvl w:val="0"/>
          <w:numId w:val="7"/>
        </w:numPr>
        <w:spacing w:after="0" w:line="240" w:lineRule="auto"/>
      </w:pPr>
      <w:r w:rsidRPr="00475AE9">
        <w:t>Relates well to all age levels and can be inclusive of all youth</w:t>
      </w:r>
    </w:p>
    <w:p w:rsidR="00F84316" w:rsidRPr="00475AE9" w:rsidRDefault="00F84316" w:rsidP="00966ACC">
      <w:pPr>
        <w:pStyle w:val="ListParagraph"/>
        <w:numPr>
          <w:ilvl w:val="0"/>
          <w:numId w:val="7"/>
        </w:numPr>
        <w:spacing w:after="0" w:line="240" w:lineRule="auto"/>
      </w:pPr>
      <w:r w:rsidRPr="00475AE9">
        <w:t>Is flexible, open to change, and able to “go with the flow”</w:t>
      </w: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</w:p>
    <w:p w:rsidR="00F84316" w:rsidRPr="00475AE9" w:rsidRDefault="00F84316" w:rsidP="00393F0E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In relating to the Church S</w:t>
      </w:r>
      <w:r w:rsidRPr="00475AE9">
        <w:rPr>
          <w:b/>
          <w:i/>
        </w:rPr>
        <w:t xml:space="preserve">taff and the </w:t>
      </w:r>
      <w:r>
        <w:rPr>
          <w:b/>
          <w:i/>
        </w:rPr>
        <w:t>C</w:t>
      </w:r>
      <w:r w:rsidRPr="00475AE9">
        <w:rPr>
          <w:b/>
          <w:i/>
        </w:rPr>
        <w:t>ongregation, we seek a person who:</w:t>
      </w:r>
    </w:p>
    <w:p w:rsidR="00F84316" w:rsidRPr="00475AE9" w:rsidRDefault="00F84316" w:rsidP="00966ACC">
      <w:pPr>
        <w:pStyle w:val="ListParagraph"/>
        <w:numPr>
          <w:ilvl w:val="0"/>
          <w:numId w:val="8"/>
        </w:numPr>
        <w:spacing w:after="0" w:line="240" w:lineRule="auto"/>
      </w:pPr>
      <w:r w:rsidRPr="00475AE9">
        <w:t>Contributes as a team player; understands that collaboration creates the best relationship</w:t>
      </w:r>
    </w:p>
    <w:p w:rsidR="00F84316" w:rsidRPr="00475AE9" w:rsidRDefault="00F84316" w:rsidP="00CB08CD">
      <w:pPr>
        <w:pStyle w:val="ListParagraph"/>
        <w:numPr>
          <w:ilvl w:val="0"/>
          <w:numId w:val="8"/>
        </w:numPr>
        <w:spacing w:after="0" w:line="240" w:lineRule="auto"/>
      </w:pPr>
      <w:r w:rsidRPr="00475AE9">
        <w:t xml:space="preserve">Works independently; Is comfortable with minimal direct supervision </w:t>
      </w:r>
    </w:p>
    <w:p w:rsidR="00F84316" w:rsidRPr="00475AE9" w:rsidRDefault="00F84316" w:rsidP="00475AE9">
      <w:pPr>
        <w:pStyle w:val="ListParagraph"/>
        <w:spacing w:after="0" w:line="240" w:lineRule="auto"/>
        <w:ind w:left="1080"/>
      </w:pPr>
    </w:p>
    <w:p w:rsidR="00F84316" w:rsidRPr="00475AE9" w:rsidRDefault="00F84316" w:rsidP="00CB08CD">
      <w:pPr>
        <w:pStyle w:val="ListParagraph"/>
        <w:spacing w:after="0" w:line="240" w:lineRule="auto"/>
      </w:pPr>
      <w:r w:rsidRPr="00475AE9">
        <w:t>The Youth and Family Ministries Summer Intern will work 30 hours</w:t>
      </w:r>
      <w:r w:rsidRPr="00D110C1">
        <w:t xml:space="preserve">/week for 9 weeks and will receive </w:t>
      </w:r>
      <w:r w:rsidRPr="00475AE9">
        <w:t>a $3000 stipend</w:t>
      </w:r>
      <w:r>
        <w:t>.</w:t>
      </w:r>
    </w:p>
    <w:p w:rsidR="00F84316" w:rsidRPr="00475AE9" w:rsidRDefault="00F84316" w:rsidP="00CB08CD">
      <w:pPr>
        <w:pStyle w:val="ListParagraph"/>
        <w:spacing w:after="0" w:line="240" w:lineRule="auto"/>
      </w:pPr>
    </w:p>
    <w:p w:rsidR="00F84316" w:rsidRDefault="00F84316" w:rsidP="00CB08CD">
      <w:pPr>
        <w:pStyle w:val="ListParagraph"/>
        <w:spacing w:after="0" w:line="240" w:lineRule="auto"/>
      </w:pPr>
      <w:r w:rsidRPr="00475AE9">
        <w:t>Please send your résum</w:t>
      </w:r>
      <w:r w:rsidRPr="00475AE9">
        <w:rPr>
          <w:rFonts w:cs="Calibri"/>
        </w:rPr>
        <w:t>é</w:t>
      </w:r>
      <w:r w:rsidRPr="00475AE9">
        <w:t xml:space="preserve"> along with one personal reference and one reference from your faith community </w:t>
      </w:r>
      <w:r>
        <w:t>ASAP</w:t>
      </w:r>
      <w:r w:rsidRPr="00475AE9">
        <w:t xml:space="preserve"> </w:t>
      </w:r>
      <w:r>
        <w:br/>
      </w:r>
    </w:p>
    <w:p w:rsidR="00F84316" w:rsidRPr="00475AE9" w:rsidRDefault="00F84316" w:rsidP="00D77F2B">
      <w:pPr>
        <w:spacing w:after="0" w:line="240" w:lineRule="auto"/>
        <w:ind w:firstLine="720"/>
      </w:pPr>
      <w:r w:rsidRPr="00475AE9">
        <w:t>Saint Andrew’s Lutheran Church</w:t>
      </w:r>
    </w:p>
    <w:p w:rsidR="00F84316" w:rsidRPr="00475AE9" w:rsidRDefault="00F84316" w:rsidP="00CB08CD">
      <w:pPr>
        <w:pStyle w:val="ListParagraph"/>
        <w:spacing w:after="0" w:line="240" w:lineRule="auto"/>
      </w:pPr>
      <w:r w:rsidRPr="00475AE9">
        <w:t xml:space="preserve">Attn: Director of Youth and Family Ministries </w:t>
      </w:r>
    </w:p>
    <w:p w:rsidR="00F84316" w:rsidRPr="00475AE9" w:rsidRDefault="00F84316" w:rsidP="00CB08CD">
      <w:pPr>
        <w:pStyle w:val="ListParagraph"/>
        <w:spacing w:after="0" w:line="240" w:lineRule="auto"/>
      </w:pPr>
      <w:r w:rsidRPr="00475AE9">
        <w:t>2650 148</w:t>
      </w:r>
      <w:r w:rsidRPr="00475AE9">
        <w:rPr>
          <w:vertAlign w:val="superscript"/>
        </w:rPr>
        <w:t>th</w:t>
      </w:r>
      <w:r w:rsidRPr="00475AE9">
        <w:t xml:space="preserve">AVE SE </w:t>
      </w:r>
    </w:p>
    <w:p w:rsidR="00F84316" w:rsidRPr="00475AE9" w:rsidRDefault="00F84316" w:rsidP="00CB08CD">
      <w:pPr>
        <w:pStyle w:val="ListParagraph"/>
        <w:spacing w:after="0" w:line="240" w:lineRule="auto"/>
      </w:pPr>
      <w:r w:rsidRPr="00475AE9">
        <w:t>Bellevue, WA 98007</w:t>
      </w:r>
    </w:p>
    <w:p w:rsidR="00F84316" w:rsidRPr="00475AE9" w:rsidRDefault="00F84316" w:rsidP="00CB08CD">
      <w:pPr>
        <w:pStyle w:val="ListParagraph"/>
        <w:spacing w:after="0" w:line="240" w:lineRule="auto"/>
      </w:pPr>
      <w:r w:rsidRPr="00475AE9">
        <w:t xml:space="preserve"> </w:t>
      </w:r>
    </w:p>
    <w:p w:rsidR="00F84316" w:rsidRPr="00475AE9" w:rsidRDefault="00F84316" w:rsidP="00CB08CD">
      <w:pPr>
        <w:pStyle w:val="ListParagraph"/>
        <w:spacing w:after="0" w:line="240" w:lineRule="auto"/>
      </w:pPr>
    </w:p>
    <w:sectPr w:rsidR="00F84316" w:rsidRPr="00475AE9" w:rsidSect="00CF7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6F58"/>
    <w:multiLevelType w:val="hybridMultilevel"/>
    <w:tmpl w:val="C81C7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C4C27"/>
    <w:multiLevelType w:val="hybridMultilevel"/>
    <w:tmpl w:val="98161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DF3D9F"/>
    <w:multiLevelType w:val="hybridMultilevel"/>
    <w:tmpl w:val="66C044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631BF"/>
    <w:multiLevelType w:val="hybridMultilevel"/>
    <w:tmpl w:val="7166D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DD7E31"/>
    <w:multiLevelType w:val="hybridMultilevel"/>
    <w:tmpl w:val="BE682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A226BC"/>
    <w:multiLevelType w:val="hybridMultilevel"/>
    <w:tmpl w:val="0B46F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DF53C1"/>
    <w:multiLevelType w:val="hybridMultilevel"/>
    <w:tmpl w:val="ABA8D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215F2"/>
    <w:multiLevelType w:val="hybridMultilevel"/>
    <w:tmpl w:val="139EF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D8A"/>
    <w:rsid w:val="000B1095"/>
    <w:rsid w:val="000D6BAF"/>
    <w:rsid w:val="00133721"/>
    <w:rsid w:val="00137B1D"/>
    <w:rsid w:val="00154351"/>
    <w:rsid w:val="00196AF9"/>
    <w:rsid w:val="001C3C8D"/>
    <w:rsid w:val="002860A9"/>
    <w:rsid w:val="002C6569"/>
    <w:rsid w:val="00393F0E"/>
    <w:rsid w:val="003D291D"/>
    <w:rsid w:val="003E4FDD"/>
    <w:rsid w:val="004202F6"/>
    <w:rsid w:val="00475AE9"/>
    <w:rsid w:val="004D0D8A"/>
    <w:rsid w:val="00501A3D"/>
    <w:rsid w:val="00512834"/>
    <w:rsid w:val="005D5FAD"/>
    <w:rsid w:val="0069399E"/>
    <w:rsid w:val="00720998"/>
    <w:rsid w:val="00774E51"/>
    <w:rsid w:val="00782F64"/>
    <w:rsid w:val="0078744B"/>
    <w:rsid w:val="007D6126"/>
    <w:rsid w:val="00836BF8"/>
    <w:rsid w:val="00876640"/>
    <w:rsid w:val="00884325"/>
    <w:rsid w:val="008D6407"/>
    <w:rsid w:val="008E33EF"/>
    <w:rsid w:val="00966ACC"/>
    <w:rsid w:val="00994903"/>
    <w:rsid w:val="009B76BF"/>
    <w:rsid w:val="00A9650A"/>
    <w:rsid w:val="00AE3B17"/>
    <w:rsid w:val="00B567FA"/>
    <w:rsid w:val="00B855FE"/>
    <w:rsid w:val="00BF66E1"/>
    <w:rsid w:val="00C105B3"/>
    <w:rsid w:val="00CB08CD"/>
    <w:rsid w:val="00CD6CEC"/>
    <w:rsid w:val="00CE1ED3"/>
    <w:rsid w:val="00CF73C7"/>
    <w:rsid w:val="00D110C1"/>
    <w:rsid w:val="00D11E30"/>
    <w:rsid w:val="00D77F2B"/>
    <w:rsid w:val="00E00451"/>
    <w:rsid w:val="00E17DB3"/>
    <w:rsid w:val="00EF5CEC"/>
    <w:rsid w:val="00F03B5D"/>
    <w:rsid w:val="00F84316"/>
    <w:rsid w:val="00FC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557</Words>
  <Characters>3176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Andrew’s Lutheran Church</dc:title>
  <dc:subject/>
  <dc:creator>Administratr</dc:creator>
  <cp:keywords/>
  <dc:description/>
  <cp:lastModifiedBy>wallemjm</cp:lastModifiedBy>
  <cp:revision>2</cp:revision>
  <cp:lastPrinted>2013-02-05T22:50:00Z</cp:lastPrinted>
  <dcterms:created xsi:type="dcterms:W3CDTF">2013-04-02T19:28:00Z</dcterms:created>
  <dcterms:modified xsi:type="dcterms:W3CDTF">2013-04-02T19:28:00Z</dcterms:modified>
</cp:coreProperties>
</file>